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  <w:gridCol w:w="1120"/>
        <w:gridCol w:w="1740"/>
        <w:gridCol w:w="2160"/>
      </w:tblGrid>
      <w:tr w:rsidR="002369B1" w:rsidRPr="002369B1" w:rsidTr="002369B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1" w:rsidRPr="002369B1" w:rsidRDefault="002369B1" w:rsidP="002369B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2369B1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1" w:rsidRPr="002369B1" w:rsidRDefault="002369B1" w:rsidP="002369B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1" w:rsidRPr="002369B1" w:rsidRDefault="002369B1" w:rsidP="002369B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1" w:rsidRPr="002369B1" w:rsidRDefault="002369B1" w:rsidP="002369B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2369B1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1" w:rsidRPr="002369B1" w:rsidRDefault="002369B1" w:rsidP="002369B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2369B1" w:rsidRPr="002369B1" w:rsidTr="002369B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369B1" w:rsidRPr="002369B1" w:rsidRDefault="002369B1" w:rsidP="002369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369B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1" w:rsidRPr="002369B1" w:rsidRDefault="002369B1" w:rsidP="002369B1">
            <w:pPr>
              <w:jc w:val="left"/>
              <w:rPr>
                <w:rFonts w:ascii="Arial" w:hAnsi="Arial" w:cs="Arial"/>
                <w:b/>
                <w:bCs/>
                <w:szCs w:val="20"/>
                <w:lang w:val="en-US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369B1" w:rsidRPr="002369B1" w:rsidRDefault="002369B1" w:rsidP="002369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369B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Close out Rates </w:t>
            </w:r>
            <w:proofErr w:type="spellStart"/>
            <w:r w:rsidRPr="002369B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UnCrossed</w:t>
            </w:r>
            <w:proofErr w:type="spellEnd"/>
          </w:p>
        </w:tc>
      </w:tr>
      <w:tr w:rsidR="002369B1" w:rsidRPr="002369B1" w:rsidTr="002369B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69B1" w:rsidRPr="002369B1" w:rsidRDefault="002369B1" w:rsidP="002369B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369B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69B1" w:rsidRPr="002369B1" w:rsidRDefault="002369B1" w:rsidP="002369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369B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1" w:rsidRPr="002369B1" w:rsidRDefault="002369B1" w:rsidP="002369B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69B1" w:rsidRPr="002369B1" w:rsidRDefault="002369B1" w:rsidP="002369B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369B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69B1" w:rsidRPr="002369B1" w:rsidRDefault="002369B1" w:rsidP="002369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369B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2369B1" w:rsidRPr="002369B1" w:rsidTr="002369B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69B1" w:rsidRPr="002369B1" w:rsidRDefault="002369B1" w:rsidP="002369B1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69B1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69B1" w:rsidRPr="002369B1" w:rsidRDefault="002369B1" w:rsidP="002369B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69B1">
              <w:rPr>
                <w:rFonts w:ascii="Arial" w:hAnsi="Arial" w:cs="Arial"/>
                <w:sz w:val="24"/>
                <w:szCs w:val="24"/>
                <w:lang w:val="en-US"/>
              </w:rPr>
              <w:t>11.6490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1" w:rsidRPr="002369B1" w:rsidRDefault="002369B1" w:rsidP="002369B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69B1" w:rsidRPr="002369B1" w:rsidRDefault="002369B1" w:rsidP="002369B1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69B1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69B1" w:rsidRPr="002369B1" w:rsidRDefault="002369B1" w:rsidP="002369B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69B1">
              <w:rPr>
                <w:rFonts w:ascii="Arial" w:hAnsi="Arial" w:cs="Arial"/>
                <w:sz w:val="24"/>
                <w:szCs w:val="24"/>
                <w:lang w:val="en-US"/>
              </w:rPr>
              <w:t>11.6039</w:t>
            </w:r>
          </w:p>
        </w:tc>
      </w:tr>
      <w:tr w:rsidR="002369B1" w:rsidRPr="002369B1" w:rsidTr="002369B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69B1" w:rsidRPr="002369B1" w:rsidRDefault="002369B1" w:rsidP="002369B1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69B1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69B1" w:rsidRPr="002369B1" w:rsidRDefault="002369B1" w:rsidP="002369B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69B1">
              <w:rPr>
                <w:rFonts w:ascii="Arial" w:hAnsi="Arial" w:cs="Arial"/>
                <w:sz w:val="24"/>
                <w:szCs w:val="24"/>
                <w:lang w:val="en-US"/>
              </w:rPr>
              <w:t>16.6395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1" w:rsidRPr="002369B1" w:rsidRDefault="002369B1" w:rsidP="002369B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69B1" w:rsidRPr="002369B1" w:rsidRDefault="002369B1" w:rsidP="002369B1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69B1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69B1" w:rsidRPr="002369B1" w:rsidRDefault="002369B1" w:rsidP="002369B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69B1">
              <w:rPr>
                <w:rFonts w:ascii="Arial" w:hAnsi="Arial" w:cs="Arial"/>
                <w:sz w:val="24"/>
                <w:szCs w:val="24"/>
                <w:lang w:val="en-US"/>
              </w:rPr>
              <w:t>17.5017</w:t>
            </w:r>
          </w:p>
        </w:tc>
      </w:tr>
      <w:tr w:rsidR="002369B1" w:rsidRPr="002369B1" w:rsidTr="002369B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69B1" w:rsidRPr="002369B1" w:rsidRDefault="002369B1" w:rsidP="002369B1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69B1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69B1" w:rsidRPr="002369B1" w:rsidRDefault="002369B1" w:rsidP="002369B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69B1">
              <w:rPr>
                <w:rFonts w:ascii="Arial" w:hAnsi="Arial" w:cs="Arial"/>
                <w:sz w:val="24"/>
                <w:szCs w:val="24"/>
                <w:lang w:val="en-US"/>
              </w:rPr>
              <w:t>13.7488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1" w:rsidRPr="002369B1" w:rsidRDefault="002369B1" w:rsidP="002369B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69B1" w:rsidRPr="002369B1" w:rsidRDefault="002369B1" w:rsidP="002369B1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69B1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69B1" w:rsidRPr="002369B1" w:rsidRDefault="002369B1" w:rsidP="002369B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69B1">
              <w:rPr>
                <w:rFonts w:ascii="Arial" w:hAnsi="Arial" w:cs="Arial"/>
                <w:sz w:val="24"/>
                <w:szCs w:val="24"/>
                <w:lang w:val="en-US"/>
              </w:rPr>
              <w:t>13.6881</w:t>
            </w:r>
          </w:p>
        </w:tc>
      </w:tr>
      <w:tr w:rsidR="002369B1" w:rsidRPr="002369B1" w:rsidTr="002369B1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1" w:rsidRPr="002369B1" w:rsidRDefault="002369B1" w:rsidP="002369B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1" w:rsidRPr="002369B1" w:rsidRDefault="002369B1" w:rsidP="002369B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1" w:rsidRPr="002369B1" w:rsidRDefault="002369B1" w:rsidP="002369B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1" w:rsidRPr="002369B1" w:rsidRDefault="002369B1" w:rsidP="002369B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1" w:rsidRPr="002369B1" w:rsidRDefault="002369B1" w:rsidP="002369B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2369B1" w:rsidRPr="002369B1" w:rsidTr="002369B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1" w:rsidRPr="002369B1" w:rsidRDefault="002369B1" w:rsidP="002369B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2369B1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1" w:rsidRPr="002369B1" w:rsidRDefault="002369B1" w:rsidP="002369B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1" w:rsidRPr="002369B1" w:rsidRDefault="002369B1" w:rsidP="002369B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1" w:rsidRPr="002369B1" w:rsidRDefault="002369B1" w:rsidP="002369B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1" w:rsidRPr="002369B1" w:rsidRDefault="002369B1" w:rsidP="002369B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2369B1" w:rsidRPr="002369B1" w:rsidTr="002369B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369B1" w:rsidRPr="002369B1" w:rsidRDefault="002369B1" w:rsidP="002369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369B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1" w:rsidRPr="002369B1" w:rsidRDefault="002369B1" w:rsidP="002369B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1" w:rsidRPr="002369B1" w:rsidRDefault="002369B1" w:rsidP="002369B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1" w:rsidRPr="002369B1" w:rsidRDefault="002369B1" w:rsidP="002369B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2369B1" w:rsidRPr="002369B1" w:rsidTr="002369B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69B1" w:rsidRPr="002369B1" w:rsidRDefault="002369B1" w:rsidP="002369B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369B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69B1" w:rsidRPr="002369B1" w:rsidRDefault="002369B1" w:rsidP="002369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369B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1" w:rsidRPr="002369B1" w:rsidRDefault="002369B1" w:rsidP="002369B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1" w:rsidRPr="002369B1" w:rsidRDefault="002369B1" w:rsidP="002369B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1" w:rsidRPr="002369B1" w:rsidRDefault="002369B1" w:rsidP="002369B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2369B1" w:rsidRPr="002369B1" w:rsidTr="002369B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69B1" w:rsidRPr="002369B1" w:rsidRDefault="002369B1" w:rsidP="002369B1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69B1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69B1" w:rsidRPr="002369B1" w:rsidRDefault="002369B1" w:rsidP="002369B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69B1">
              <w:rPr>
                <w:rFonts w:ascii="Arial" w:hAnsi="Arial" w:cs="Arial"/>
                <w:sz w:val="24"/>
                <w:szCs w:val="24"/>
                <w:lang w:val="en-US"/>
              </w:rPr>
              <w:t>11.6254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1" w:rsidRPr="002369B1" w:rsidRDefault="002369B1" w:rsidP="002369B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1" w:rsidRPr="002369B1" w:rsidRDefault="002369B1" w:rsidP="002369B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1" w:rsidRPr="002369B1" w:rsidRDefault="002369B1" w:rsidP="002369B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2369B1" w:rsidRPr="002369B1" w:rsidTr="002369B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69B1" w:rsidRPr="002369B1" w:rsidRDefault="002369B1" w:rsidP="002369B1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69B1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69B1" w:rsidRPr="002369B1" w:rsidRDefault="002369B1" w:rsidP="002369B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69B1">
              <w:rPr>
                <w:rFonts w:ascii="Arial" w:hAnsi="Arial" w:cs="Arial"/>
                <w:sz w:val="24"/>
                <w:szCs w:val="24"/>
                <w:lang w:val="en-US"/>
              </w:rPr>
              <w:t>17.5284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1" w:rsidRPr="002369B1" w:rsidRDefault="002369B1" w:rsidP="002369B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1" w:rsidRPr="002369B1" w:rsidRDefault="002369B1" w:rsidP="002369B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1" w:rsidRPr="002369B1" w:rsidRDefault="002369B1" w:rsidP="002369B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2369B1" w:rsidRPr="002369B1" w:rsidTr="002369B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69B1" w:rsidRPr="002369B1" w:rsidRDefault="002369B1" w:rsidP="002369B1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69B1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69B1" w:rsidRPr="002369B1" w:rsidRDefault="002369B1" w:rsidP="002369B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69B1">
              <w:rPr>
                <w:rFonts w:ascii="Arial" w:hAnsi="Arial" w:cs="Arial"/>
                <w:sz w:val="24"/>
                <w:szCs w:val="24"/>
                <w:lang w:val="en-US"/>
              </w:rPr>
              <w:t>13.6962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1" w:rsidRPr="002369B1" w:rsidRDefault="002369B1" w:rsidP="002369B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1" w:rsidRPr="002369B1" w:rsidRDefault="002369B1" w:rsidP="002369B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B1" w:rsidRPr="002369B1" w:rsidRDefault="002369B1" w:rsidP="002369B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B1"/>
    <w:rsid w:val="00025128"/>
    <w:rsid w:val="00035935"/>
    <w:rsid w:val="00220021"/>
    <w:rsid w:val="002369B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B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369B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369B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369B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369B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369B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369B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369B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369B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369B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369B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369B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369B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369B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369B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369B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369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B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369B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369B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369B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369B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369B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369B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369B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369B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369B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369B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369B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369B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369B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369B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369B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369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2015-01-08T16:11:00Z</dcterms:created>
  <dcterms:modified xsi:type="dcterms:W3CDTF">2015-01-08T16:12:00Z</dcterms:modified>
</cp:coreProperties>
</file>